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9676A" w14:textId="77777777" w:rsidR="00127F09" w:rsidRDefault="00127F09" w:rsidP="00127F09">
      <w:pPr>
        <w:jc w:val="right"/>
      </w:pPr>
      <w:r>
        <w:rPr>
          <w:noProof/>
        </w:rPr>
        <w:drawing>
          <wp:inline distT="0" distB="0" distL="0" distR="0" wp14:anchorId="57EE1B72" wp14:editId="54F27305">
            <wp:extent cx="1803400" cy="1143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9B094" w14:textId="52E156C7" w:rsidR="00127F09" w:rsidRPr="00127F09" w:rsidRDefault="00127F09" w:rsidP="00127F09">
      <w:pPr>
        <w:jc w:val="right"/>
        <w:rPr>
          <w:b/>
          <w:sz w:val="14"/>
          <w:szCs w:val="14"/>
        </w:rPr>
      </w:pPr>
      <w:r w:rsidRPr="00127F09">
        <w:rPr>
          <w:b/>
          <w:sz w:val="14"/>
          <w:szCs w:val="14"/>
        </w:rPr>
        <w:t>Hamburger Badminton Breitensportliga</w:t>
      </w: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9972B4" w:rsidRPr="00724FE3" w14:paraId="02FE24B1" w14:textId="77777777">
        <w:trPr>
          <w:trHeight w:val="75"/>
        </w:trPr>
        <w:tc>
          <w:tcPr>
            <w:tcW w:w="981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75451B5" w14:textId="77777777" w:rsidR="00127F09" w:rsidRDefault="00127F09">
            <w:pPr>
              <w:pStyle w:val="berschrift1"/>
              <w:rPr>
                <w:rFonts w:ascii="Arial" w:hAnsi="Arial" w:cs="Arial"/>
              </w:rPr>
            </w:pPr>
          </w:p>
          <w:p w14:paraId="28CF7308" w14:textId="22D778D0" w:rsidR="009972B4" w:rsidRDefault="005D7EC1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Anmeldung HBBL Saison 2019/20</w:t>
            </w:r>
            <w:bookmarkStart w:id="0" w:name="_GoBack"/>
            <w:bookmarkEnd w:id="0"/>
          </w:p>
          <w:p w14:paraId="397CD16C" w14:textId="77777777" w:rsidR="00127F09" w:rsidRDefault="00127F09" w:rsidP="00127F09"/>
          <w:p w14:paraId="33208E41" w14:textId="77777777" w:rsidR="00127F09" w:rsidRPr="00127F09" w:rsidRDefault="00127F09" w:rsidP="00127F09"/>
        </w:tc>
      </w:tr>
      <w:tr w:rsidR="009972B4" w:rsidRPr="00724FE3" w14:paraId="1E527BC0" w14:textId="77777777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AD23BF1" w14:textId="77777777" w:rsidR="009972B4" w:rsidRPr="00724FE3" w:rsidRDefault="00AF0FCE">
            <w:pPr>
              <w:pStyle w:val="Allcaps"/>
              <w:rPr>
                <w:rFonts w:ascii="Arial" w:hAnsi="Arial" w:cs="Arial"/>
              </w:rPr>
            </w:pPr>
            <w:r w:rsidRPr="00724FE3">
              <w:rPr>
                <w:rFonts w:ascii="Arial" w:hAnsi="Arial" w:cs="Arial"/>
              </w:rPr>
              <w:t>Verein</w:t>
            </w:r>
          </w:p>
        </w:tc>
      </w:tr>
      <w:tr w:rsidR="009972B4" w:rsidRPr="00724FE3" w14:paraId="402C64F4" w14:textId="77777777">
        <w:trPr>
          <w:trHeight w:val="55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7AFC12" w14:textId="77777777" w:rsidR="009972B4" w:rsidRDefault="009972B4" w:rsidP="00127F09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  <w:p w14:paraId="3AE00BAB" w14:textId="77777777" w:rsidR="00127F09" w:rsidRPr="00724FE3" w:rsidRDefault="00127F09" w:rsidP="00127F09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</w:tc>
      </w:tr>
      <w:tr w:rsidR="009972B4" w:rsidRPr="00724FE3" w14:paraId="1826B338" w14:textId="77777777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229C993" w14:textId="77777777" w:rsidR="009972B4" w:rsidRPr="00724FE3" w:rsidRDefault="00AF0FCE">
            <w:pPr>
              <w:rPr>
                <w:rFonts w:ascii="Arial" w:hAnsi="Arial" w:cs="Arial"/>
              </w:rPr>
            </w:pPr>
            <w:r w:rsidRPr="00724FE3">
              <w:rPr>
                <w:rStyle w:val="AllcapsChar"/>
                <w:rFonts w:ascii="Arial" w:hAnsi="Arial" w:cs="Arial"/>
              </w:rPr>
              <w:t>Teamname</w:t>
            </w:r>
          </w:p>
        </w:tc>
      </w:tr>
      <w:tr w:rsidR="009972B4" w:rsidRPr="00724FE3" w14:paraId="520D4B76" w14:textId="77777777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24FE3A" w14:textId="77777777" w:rsidR="009972B4" w:rsidRDefault="009972B4" w:rsidP="00127F09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  <w:p w14:paraId="1D5B4907" w14:textId="77777777" w:rsidR="00127F09" w:rsidRPr="00724FE3" w:rsidRDefault="00127F09" w:rsidP="00127F09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</w:tc>
      </w:tr>
      <w:tr w:rsidR="009972B4" w:rsidRPr="00724FE3" w14:paraId="31970166" w14:textId="77777777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314D75D" w14:textId="77777777" w:rsidR="009972B4" w:rsidRPr="00724FE3" w:rsidRDefault="00AF0FCE">
            <w:pPr>
              <w:rPr>
                <w:rFonts w:ascii="Arial" w:hAnsi="Arial" w:cs="Arial"/>
              </w:rPr>
            </w:pPr>
            <w:r w:rsidRPr="00724FE3">
              <w:rPr>
                <w:rStyle w:val="AllcapsChar"/>
                <w:rFonts w:ascii="Arial" w:hAnsi="Arial" w:cs="Arial"/>
              </w:rPr>
              <w:t>Ansprechpartner 1 (Name, Mail-adresS</w:t>
            </w:r>
            <w:r w:rsidR="00724FE3" w:rsidRPr="00724FE3">
              <w:rPr>
                <w:rStyle w:val="AllcapsChar"/>
                <w:rFonts w:ascii="Arial" w:hAnsi="Arial" w:cs="Arial"/>
              </w:rPr>
              <w:t>e, Mobil-T</w:t>
            </w:r>
            <w:r w:rsidRPr="00724FE3">
              <w:rPr>
                <w:rStyle w:val="AllcapsChar"/>
                <w:rFonts w:ascii="Arial" w:hAnsi="Arial" w:cs="Arial"/>
              </w:rPr>
              <w:t>elefonnummer)</w:t>
            </w:r>
          </w:p>
        </w:tc>
      </w:tr>
      <w:tr w:rsidR="009972B4" w:rsidRPr="00724FE3" w14:paraId="27C46305" w14:textId="77777777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39E00C" w14:textId="77777777" w:rsidR="009972B4" w:rsidRDefault="009972B4" w:rsidP="00127F09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  <w:p w14:paraId="13150097" w14:textId="77777777" w:rsidR="00127F09" w:rsidRPr="00724FE3" w:rsidRDefault="00127F09" w:rsidP="00127F09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</w:tc>
      </w:tr>
      <w:tr w:rsidR="00AF0FCE" w:rsidRPr="00724FE3" w14:paraId="03919730" w14:textId="77777777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4177934" w14:textId="77777777" w:rsidR="00AF0FCE" w:rsidRPr="00724FE3" w:rsidRDefault="00AF0FCE" w:rsidP="00127F09">
            <w:pPr>
              <w:rPr>
                <w:rFonts w:ascii="Arial" w:hAnsi="Arial" w:cs="Arial"/>
              </w:rPr>
            </w:pPr>
            <w:r w:rsidRPr="00724FE3">
              <w:rPr>
                <w:rStyle w:val="AllcapsChar"/>
                <w:rFonts w:ascii="Arial" w:hAnsi="Arial" w:cs="Arial"/>
              </w:rPr>
              <w:t>Ansprechpartner 2 (Name, Mail-adresS</w:t>
            </w:r>
            <w:r w:rsidR="00724FE3" w:rsidRPr="00724FE3">
              <w:rPr>
                <w:rStyle w:val="AllcapsChar"/>
                <w:rFonts w:ascii="Arial" w:hAnsi="Arial" w:cs="Arial"/>
              </w:rPr>
              <w:t>e, Mobil-T</w:t>
            </w:r>
            <w:r w:rsidRPr="00724FE3">
              <w:rPr>
                <w:rStyle w:val="AllcapsChar"/>
                <w:rFonts w:ascii="Arial" w:hAnsi="Arial" w:cs="Arial"/>
              </w:rPr>
              <w:t>elefonnummer)</w:t>
            </w:r>
          </w:p>
        </w:tc>
      </w:tr>
      <w:tr w:rsidR="009972B4" w:rsidRPr="00724FE3" w14:paraId="5A9072D2" w14:textId="77777777">
        <w:trPr>
          <w:trHeight w:val="277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54F245" w14:textId="77777777" w:rsidR="009972B4" w:rsidRDefault="009972B4" w:rsidP="00127F09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  <w:p w14:paraId="311DAD5C" w14:textId="77777777" w:rsidR="00127F09" w:rsidRPr="00724FE3" w:rsidRDefault="00127F09" w:rsidP="00127F09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</w:tc>
      </w:tr>
      <w:tr w:rsidR="00724FE3" w:rsidRPr="00724FE3" w14:paraId="5B587641" w14:textId="77777777">
        <w:trPr>
          <w:trHeight w:val="13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7291B84E" w14:textId="563C28E5" w:rsidR="00724FE3" w:rsidRPr="00724FE3" w:rsidRDefault="00724FE3" w:rsidP="00127F09">
            <w:pPr>
              <w:pStyle w:val="Allcaps"/>
              <w:rPr>
                <w:rFonts w:ascii="Arial" w:hAnsi="Arial" w:cs="Arial"/>
              </w:rPr>
            </w:pPr>
            <w:r w:rsidRPr="00724FE3">
              <w:rPr>
                <w:rFonts w:ascii="Arial" w:hAnsi="Arial" w:cs="Arial"/>
              </w:rPr>
              <w:t>Hallenzeit /-Ort</w:t>
            </w:r>
            <w:r w:rsidR="001612B8">
              <w:rPr>
                <w:rFonts w:ascii="Arial" w:hAnsi="Arial" w:cs="Arial"/>
              </w:rPr>
              <w:t xml:space="preserve"> </w:t>
            </w:r>
            <w:r w:rsidR="001612B8" w:rsidRPr="001612B8">
              <w:rPr>
                <w:rFonts w:ascii="Arial" w:hAnsi="Arial" w:cs="Arial"/>
                <w:color w:val="BFBFBF" w:themeColor="background1" w:themeShade="BF"/>
              </w:rPr>
              <w:t>(</w:t>
            </w:r>
            <w:r w:rsidR="001612B8" w:rsidRPr="001612B8">
              <w:rPr>
                <w:rFonts w:ascii="Arial" w:hAnsi="Arial" w:cs="Arial"/>
                <w:color w:val="A6A6A6" w:themeColor="background1" w:themeShade="A6"/>
              </w:rPr>
              <w:t>ggf. mit Alternativzeit /-Ort)</w:t>
            </w:r>
          </w:p>
        </w:tc>
      </w:tr>
      <w:tr w:rsidR="00724FE3" w:rsidRPr="00724FE3" w14:paraId="4AD01745" w14:textId="77777777">
        <w:trPr>
          <w:trHeight w:val="13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DF0699" w14:textId="77777777" w:rsidR="00724FE3" w:rsidRDefault="00724FE3" w:rsidP="00127F09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  <w:p w14:paraId="14DBAEDD" w14:textId="77777777" w:rsidR="00127F09" w:rsidRPr="00724FE3" w:rsidRDefault="00127F09" w:rsidP="00127F09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</w:tc>
      </w:tr>
    </w:tbl>
    <w:p w14:paraId="796BDCA8" w14:textId="77777777" w:rsidR="00127F09" w:rsidRDefault="00127F09"/>
    <w:tbl>
      <w:tblPr>
        <w:tblpPr w:leftFromText="141" w:rightFromText="141" w:vertAnchor="text" w:horzAnchor="page" w:tblpX="1449" w:tblpY="-90"/>
        <w:tblW w:w="98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054ECF" w:rsidRPr="00724FE3" w14:paraId="671FD8FE" w14:textId="77777777" w:rsidTr="00DA680D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47D76A" w14:textId="24352F2E" w:rsidR="00054ECF" w:rsidRPr="00724FE3" w:rsidRDefault="00054ECF" w:rsidP="00DA680D">
            <w:pPr>
              <w:rPr>
                <w:rFonts w:ascii="Arial" w:hAnsi="Arial" w:cs="Arial"/>
              </w:rPr>
            </w:pPr>
            <w:r>
              <w:rPr>
                <w:rStyle w:val="AllcapsChar"/>
                <w:rFonts w:ascii="Arial" w:hAnsi="Arial" w:cs="Arial"/>
              </w:rPr>
              <w:t>Rechnungsadresse</w:t>
            </w:r>
          </w:p>
        </w:tc>
      </w:tr>
      <w:tr w:rsidR="00054ECF" w:rsidRPr="00724FE3" w14:paraId="2CF3DCCD" w14:textId="77777777" w:rsidTr="00DA680D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D48029" w14:textId="77777777" w:rsidR="00054ECF" w:rsidRDefault="00054ECF" w:rsidP="00DA680D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  <w:p w14:paraId="32457059" w14:textId="77777777" w:rsidR="00054ECF" w:rsidRPr="00724FE3" w:rsidRDefault="00054ECF" w:rsidP="00DA680D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1449" w:tblpY="-80"/>
        <w:tblW w:w="98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054ECF" w:rsidRPr="00724FE3" w14:paraId="642C929C" w14:textId="77777777" w:rsidTr="00054ECF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559E180" w14:textId="275FC5CA" w:rsidR="00054ECF" w:rsidRPr="00724FE3" w:rsidRDefault="00054ECF" w:rsidP="00054ECF">
            <w:pPr>
              <w:rPr>
                <w:rFonts w:ascii="Arial" w:hAnsi="Arial" w:cs="Arial"/>
              </w:rPr>
            </w:pPr>
            <w:r>
              <w:rPr>
                <w:rStyle w:val="AllcapsChar"/>
                <w:rFonts w:ascii="Arial" w:hAnsi="Arial" w:cs="Arial"/>
              </w:rPr>
              <w:t>Info  (optional)</w:t>
            </w:r>
          </w:p>
        </w:tc>
      </w:tr>
      <w:tr w:rsidR="00054ECF" w:rsidRPr="00724FE3" w14:paraId="471DF507" w14:textId="77777777" w:rsidTr="00054ECF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0163D5" w14:textId="77777777" w:rsidR="00054ECF" w:rsidRDefault="00054ECF" w:rsidP="00054ECF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  <w:p w14:paraId="595FB134" w14:textId="77777777" w:rsidR="00054ECF" w:rsidRPr="00724FE3" w:rsidRDefault="00054ECF" w:rsidP="00054ECF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="Arial" w:hAnsi="Arial" w:cs="Arial"/>
              </w:rPr>
            </w:pPr>
          </w:p>
        </w:tc>
      </w:tr>
    </w:tbl>
    <w:p w14:paraId="48A91DCB" w14:textId="77777777" w:rsidR="00127F09" w:rsidRDefault="00127F09"/>
    <w:p w14:paraId="00DF20B1" w14:textId="7E791606" w:rsidR="009972B4" w:rsidRDefault="00DC2BF6">
      <w:r>
        <w:t xml:space="preserve">       </w:t>
      </w:r>
      <w:r>
        <w:rPr>
          <w:noProof/>
        </w:rPr>
        <w:drawing>
          <wp:inline distT="0" distB="0" distL="0" distR="0" wp14:anchorId="70611ACB" wp14:editId="402515F7">
            <wp:extent cx="2603500" cy="650186"/>
            <wp:effectExtent l="0" t="0" r="0" b="1079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65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77B8B19" wp14:editId="111CD6CC">
            <wp:extent cx="2725420" cy="530996"/>
            <wp:effectExtent l="0" t="0" r="0" b="254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55" cy="53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2B4" w:rsidSect="009972B4"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DC052" w14:textId="77777777" w:rsidR="00DC2BF6" w:rsidRDefault="00DC2BF6" w:rsidP="00DC2BF6">
      <w:pPr>
        <w:spacing w:before="0" w:after="0"/>
      </w:pPr>
      <w:r>
        <w:separator/>
      </w:r>
    </w:p>
  </w:endnote>
  <w:endnote w:type="continuationSeparator" w:id="0">
    <w:p w14:paraId="5DFAAAA5" w14:textId="77777777" w:rsidR="00DC2BF6" w:rsidRDefault="00DC2BF6" w:rsidP="00DC2B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4DFB0" w14:textId="77777777" w:rsidR="00DC2BF6" w:rsidRDefault="00DC2BF6" w:rsidP="00DC2BF6">
      <w:pPr>
        <w:spacing w:before="0" w:after="0"/>
      </w:pPr>
      <w:r>
        <w:separator/>
      </w:r>
    </w:p>
  </w:footnote>
  <w:footnote w:type="continuationSeparator" w:id="0">
    <w:p w14:paraId="7A2F73BE" w14:textId="77777777" w:rsidR="00DC2BF6" w:rsidRDefault="00DC2BF6" w:rsidP="00DC2B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CE"/>
    <w:rsid w:val="00054ECF"/>
    <w:rsid w:val="00127F09"/>
    <w:rsid w:val="001612B8"/>
    <w:rsid w:val="004075F1"/>
    <w:rsid w:val="005A0F26"/>
    <w:rsid w:val="005D7EC1"/>
    <w:rsid w:val="00724FE3"/>
    <w:rsid w:val="009972B4"/>
    <w:rsid w:val="00AF0FCE"/>
    <w:rsid w:val="00CC24E2"/>
    <w:rsid w:val="00D44259"/>
    <w:rsid w:val="00D509C1"/>
    <w:rsid w:val="00D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0F8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40" w:after="40"/>
    </w:pPr>
    <w:rPr>
      <w:rFonts w:ascii="Verdana" w:hAnsi="Verdana" w:cs="Verdana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</w:rPr>
  </w:style>
  <w:style w:type="character" w:customStyle="1" w:styleId="AllcapsChar">
    <w:name w:val="All caps Char"/>
    <w:basedOn w:val="Absatzstandardschriftart"/>
    <w:link w:val="Allcaps"/>
    <w:locked/>
    <w:rPr>
      <w:rFonts w:ascii="Verdana" w:hAnsi="Verdana" w:hint="default"/>
      <w:caps/>
      <w:sz w:val="16"/>
      <w:szCs w:val="16"/>
      <w:lang w:val="de-DE" w:eastAsia="de-DE" w:bidi="de-DE"/>
    </w:rPr>
  </w:style>
  <w:style w:type="paragraph" w:customStyle="1" w:styleId="Allcaps">
    <w:name w:val="All caps"/>
    <w:basedOn w:val="Standard"/>
    <w:link w:val="AllcapsChar"/>
    <w:rPr>
      <w:caps/>
      <w:lang w:bidi="de-DE"/>
    </w:rPr>
  </w:style>
  <w:style w:type="paragraph" w:customStyle="1" w:styleId="BulletedList">
    <w:name w:val="Bulleted List"/>
    <w:basedOn w:val="Standard"/>
    <w:pPr>
      <w:numPr>
        <w:numId w:val="2"/>
      </w:numPr>
      <w:spacing w:before="120" w:after="240"/>
    </w:pPr>
    <w:rPr>
      <w:lang w:bidi="de-DE"/>
    </w:rPr>
  </w:style>
  <w:style w:type="character" w:customStyle="1" w:styleId="BoldChar">
    <w:name w:val="Bold Char"/>
    <w:basedOn w:val="Absatzstandardschriftart"/>
    <w:link w:val="Bold"/>
    <w:locked/>
    <w:rPr>
      <w:rFonts w:ascii="Verdana" w:hAnsi="Verdana" w:hint="default"/>
      <w:b/>
      <w:bCs w:val="0"/>
      <w:sz w:val="16"/>
      <w:szCs w:val="24"/>
      <w:lang w:val="de-DE" w:eastAsia="de-DE" w:bidi="de-DE"/>
    </w:rPr>
  </w:style>
  <w:style w:type="paragraph" w:customStyle="1" w:styleId="Bold">
    <w:name w:val="Bold"/>
    <w:basedOn w:val="Standard"/>
    <w:link w:val="BoldChar"/>
    <w:rPr>
      <w:b/>
      <w:lang w:bidi="de-DE"/>
    </w:rPr>
  </w:style>
  <w:style w:type="character" w:customStyle="1" w:styleId="ItalicChar">
    <w:name w:val="Italic Char"/>
    <w:basedOn w:val="Absatzstandardschriftart"/>
    <w:link w:val="Italic"/>
    <w:locked/>
    <w:rPr>
      <w:rFonts w:ascii="Verdana" w:hAnsi="Verdana" w:hint="default"/>
      <w:i/>
      <w:iCs w:val="0"/>
      <w:sz w:val="16"/>
      <w:szCs w:val="24"/>
      <w:lang w:val="de-DE" w:eastAsia="de-DE" w:bidi="de-DE"/>
    </w:rPr>
  </w:style>
  <w:style w:type="paragraph" w:customStyle="1" w:styleId="Italic">
    <w:name w:val="Italic"/>
    <w:basedOn w:val="Standard"/>
    <w:link w:val="ItalicChar"/>
    <w:rPr>
      <w:i/>
      <w:lang w:bidi="de-DE"/>
    </w:rPr>
  </w:style>
  <w:style w:type="paragraph" w:styleId="Kopfzeile">
    <w:name w:val="header"/>
    <w:basedOn w:val="Standard"/>
    <w:link w:val="KopfzeileZeichen"/>
    <w:rsid w:val="00DC2BF6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rsid w:val="00DC2BF6"/>
    <w:rPr>
      <w:rFonts w:ascii="Verdana" w:hAnsi="Verdana" w:cs="Verdana"/>
      <w:sz w:val="16"/>
      <w:szCs w:val="16"/>
      <w:lang w:val="de-DE" w:eastAsia="de-DE"/>
    </w:rPr>
  </w:style>
  <w:style w:type="paragraph" w:styleId="Fuzeile">
    <w:name w:val="footer"/>
    <w:basedOn w:val="Standard"/>
    <w:link w:val="FuzeileZeichen"/>
    <w:rsid w:val="00DC2BF6"/>
    <w:pPr>
      <w:tabs>
        <w:tab w:val="center" w:pos="4536"/>
        <w:tab w:val="right" w:pos="9072"/>
      </w:tabs>
      <w:spacing w:before="0" w:after="0"/>
    </w:pPr>
  </w:style>
  <w:style w:type="character" w:customStyle="1" w:styleId="FuzeileZeichen">
    <w:name w:val="Fußzeile Zeichen"/>
    <w:basedOn w:val="Absatzstandardschriftart"/>
    <w:link w:val="Fuzeile"/>
    <w:rsid w:val="00DC2BF6"/>
    <w:rPr>
      <w:rFonts w:ascii="Verdana" w:hAnsi="Verdana" w:cs="Verdan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40" w:after="40"/>
    </w:pPr>
    <w:rPr>
      <w:rFonts w:ascii="Verdana" w:hAnsi="Verdana" w:cs="Verdana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</w:rPr>
  </w:style>
  <w:style w:type="character" w:customStyle="1" w:styleId="AllcapsChar">
    <w:name w:val="All caps Char"/>
    <w:basedOn w:val="Absatzstandardschriftart"/>
    <w:link w:val="Allcaps"/>
    <w:locked/>
    <w:rPr>
      <w:rFonts w:ascii="Verdana" w:hAnsi="Verdana" w:hint="default"/>
      <w:caps/>
      <w:sz w:val="16"/>
      <w:szCs w:val="16"/>
      <w:lang w:val="de-DE" w:eastAsia="de-DE" w:bidi="de-DE"/>
    </w:rPr>
  </w:style>
  <w:style w:type="paragraph" w:customStyle="1" w:styleId="Allcaps">
    <w:name w:val="All caps"/>
    <w:basedOn w:val="Standard"/>
    <w:link w:val="AllcapsChar"/>
    <w:rPr>
      <w:caps/>
      <w:lang w:bidi="de-DE"/>
    </w:rPr>
  </w:style>
  <w:style w:type="paragraph" w:customStyle="1" w:styleId="BulletedList">
    <w:name w:val="Bulleted List"/>
    <w:basedOn w:val="Standard"/>
    <w:pPr>
      <w:numPr>
        <w:numId w:val="2"/>
      </w:numPr>
      <w:spacing w:before="120" w:after="240"/>
    </w:pPr>
    <w:rPr>
      <w:lang w:bidi="de-DE"/>
    </w:rPr>
  </w:style>
  <w:style w:type="character" w:customStyle="1" w:styleId="BoldChar">
    <w:name w:val="Bold Char"/>
    <w:basedOn w:val="Absatzstandardschriftart"/>
    <w:link w:val="Bold"/>
    <w:locked/>
    <w:rPr>
      <w:rFonts w:ascii="Verdana" w:hAnsi="Verdana" w:hint="default"/>
      <w:b/>
      <w:bCs w:val="0"/>
      <w:sz w:val="16"/>
      <w:szCs w:val="24"/>
      <w:lang w:val="de-DE" w:eastAsia="de-DE" w:bidi="de-DE"/>
    </w:rPr>
  </w:style>
  <w:style w:type="paragraph" w:customStyle="1" w:styleId="Bold">
    <w:name w:val="Bold"/>
    <w:basedOn w:val="Standard"/>
    <w:link w:val="BoldChar"/>
    <w:rPr>
      <w:b/>
      <w:lang w:bidi="de-DE"/>
    </w:rPr>
  </w:style>
  <w:style w:type="character" w:customStyle="1" w:styleId="ItalicChar">
    <w:name w:val="Italic Char"/>
    <w:basedOn w:val="Absatzstandardschriftart"/>
    <w:link w:val="Italic"/>
    <w:locked/>
    <w:rPr>
      <w:rFonts w:ascii="Verdana" w:hAnsi="Verdana" w:hint="default"/>
      <w:i/>
      <w:iCs w:val="0"/>
      <w:sz w:val="16"/>
      <w:szCs w:val="24"/>
      <w:lang w:val="de-DE" w:eastAsia="de-DE" w:bidi="de-DE"/>
    </w:rPr>
  </w:style>
  <w:style w:type="paragraph" w:customStyle="1" w:styleId="Italic">
    <w:name w:val="Italic"/>
    <w:basedOn w:val="Standard"/>
    <w:link w:val="ItalicChar"/>
    <w:rPr>
      <w:i/>
      <w:lang w:bidi="de-DE"/>
    </w:rPr>
  </w:style>
  <w:style w:type="paragraph" w:styleId="Kopfzeile">
    <w:name w:val="header"/>
    <w:basedOn w:val="Standard"/>
    <w:link w:val="KopfzeileZeichen"/>
    <w:rsid w:val="00DC2BF6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rsid w:val="00DC2BF6"/>
    <w:rPr>
      <w:rFonts w:ascii="Verdana" w:hAnsi="Verdana" w:cs="Verdana"/>
      <w:sz w:val="16"/>
      <w:szCs w:val="16"/>
      <w:lang w:val="de-DE" w:eastAsia="de-DE"/>
    </w:rPr>
  </w:style>
  <w:style w:type="paragraph" w:styleId="Fuzeile">
    <w:name w:val="footer"/>
    <w:basedOn w:val="Standard"/>
    <w:link w:val="FuzeileZeichen"/>
    <w:rsid w:val="00DC2BF6"/>
    <w:pPr>
      <w:tabs>
        <w:tab w:val="center" w:pos="4536"/>
        <w:tab w:val="right" w:pos="9072"/>
      </w:tabs>
      <w:spacing w:before="0" w:after="0"/>
    </w:pPr>
  </w:style>
  <w:style w:type="character" w:customStyle="1" w:styleId="FuzeileZeichen">
    <w:name w:val="Fußzeile Zeichen"/>
    <w:basedOn w:val="Absatzstandardschriftart"/>
    <w:link w:val="Fuzeile"/>
    <w:rsid w:val="00DC2BF6"/>
    <w:rPr>
      <w:rFonts w:ascii="Verdana" w:hAnsi="Verdana" w:cs="Verdan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pple%20HD:private:var:folders:b9:mdrd54nx59sc018rw__1mg280000gp:T:TM02802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Employee evaluation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555355</Value>
      <Value>555369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OfficeOnlineVNext,OfficeOnline</PublishTargets>
    <AcquiredFrom xmlns="f105ad54-119a-4495-aa55-0e28b6b4ad2f">Internal MS</AcquiredFrom>
    <AssetStart xmlns="f105ad54-119a-4495-aa55-0e28b6b4ad2f">2011-12-15T22:53:00+00:00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TP102802969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715331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DDFA0-1F21-4E3E-A1BA-D9AF7B2ABE7B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2.xml><?xml version="1.0" encoding="utf-8"?>
<ds:datastoreItem xmlns:ds="http://schemas.openxmlformats.org/officeDocument/2006/customXml" ds:itemID="{D297D5EB-3A9D-4CB5-938E-B4BE757EC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DFA93-C625-422D-BB84-EB1B963F6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TM02802970</Template>
  <TotalTime>0</TotalTime>
  <Pages>1</Pages>
  <Words>46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Frenzel</dc:creator>
  <cp:keywords/>
  <dc:description/>
  <cp:lastModifiedBy>Alexander Frenzel</cp:lastModifiedBy>
  <cp:revision>4</cp:revision>
  <cp:lastPrinted>2018-09-19T20:30:00Z</cp:lastPrinted>
  <dcterms:created xsi:type="dcterms:W3CDTF">2018-09-18T07:40:00Z</dcterms:created>
  <dcterms:modified xsi:type="dcterms:W3CDTF">2019-05-11T09:08:00Z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13657100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